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4" w:rsidRPr="001F6AE4" w:rsidRDefault="009111F4" w:rsidP="009111F4">
      <w:pPr>
        <w:widowControl/>
        <w:ind w:left="269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1120"/>
        <w:gridCol w:w="2128"/>
        <w:gridCol w:w="84"/>
      </w:tblGrid>
      <w:tr w:rsidR="009111F4" w:rsidRPr="001F6AE4" w:rsidTr="00E56F30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(руководителю органа местного самоуправления, подразделения,</w:t>
            </w: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br/>
              <w:t>главе администрации г. Байконура)</w:t>
            </w:r>
          </w:p>
        </w:tc>
      </w:tr>
      <w:tr w:rsidR="009111F4" w:rsidRPr="001F6AE4" w:rsidTr="00E56F30">
        <w:trPr>
          <w:jc w:val="right"/>
        </w:trPr>
        <w:tc>
          <w:tcPr>
            <w:tcW w:w="2015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от гражданина(ки)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9111F4" w:rsidRPr="001F6AE4" w:rsidTr="00E56F30">
        <w:trPr>
          <w:jc w:val="right"/>
        </w:trPr>
        <w:tc>
          <w:tcPr>
            <w:tcW w:w="5263" w:type="dxa"/>
            <w:gridSpan w:val="3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84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11F4" w:rsidRPr="001F6AE4" w:rsidTr="00E56F30">
        <w:trPr>
          <w:jc w:val="right"/>
        </w:trPr>
        <w:tc>
          <w:tcPr>
            <w:tcW w:w="3135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проживающего(ей) по адресу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(почтовый адрес)</w:t>
            </w:r>
          </w:p>
        </w:tc>
      </w:tr>
    </w:tbl>
    <w:p w:rsidR="009111F4" w:rsidRPr="001F6AE4" w:rsidRDefault="009111F4" w:rsidP="009111F4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111F4" w:rsidRPr="001F6AE4" w:rsidRDefault="009111F4" w:rsidP="009111F4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1F6AE4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ЗАЯВЛЕНИЕ (РАПОРТ)</w:t>
      </w:r>
    </w:p>
    <w:p w:rsidR="009111F4" w:rsidRPr="001F6AE4" w:rsidRDefault="009111F4" w:rsidP="009111F4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125"/>
        <w:gridCol w:w="390"/>
        <w:gridCol w:w="1465"/>
        <w:gridCol w:w="4850"/>
        <w:gridCol w:w="83"/>
      </w:tblGrid>
      <w:tr w:rsidR="009111F4" w:rsidRPr="001F6AE4" w:rsidTr="00E56F30">
        <w:tc>
          <w:tcPr>
            <w:tcW w:w="3192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left="742"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Прошу включить меня,</w:t>
            </w: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,</w:t>
            </w:r>
          </w:p>
        </w:tc>
      </w:tr>
      <w:tr w:rsidR="009111F4" w:rsidRPr="001F6AE4" w:rsidTr="00E56F30">
        <w:tc>
          <w:tcPr>
            <w:tcW w:w="3192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84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11F4" w:rsidRPr="001F6AE4" w:rsidTr="00E56F30">
        <w:tc>
          <w:tcPr>
            <w:tcW w:w="1008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паспорт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bottom"/>
          </w:tcPr>
          <w:p w:rsidR="009111F4" w:rsidRPr="001F6AE4" w:rsidRDefault="009111F4" w:rsidP="00E56F30">
            <w:pPr>
              <w:widowControl/>
              <w:tabs>
                <w:tab w:val="right" w:pos="14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,</w:t>
            </w:r>
            <w:r w:rsidRPr="001F6AE4">
              <w:rPr>
                <w:rFonts w:ascii="Times New Roman" w:hAnsi="Times New Roman" w:cs="Times New Roman"/>
              </w:rPr>
              <w:tab/>
            </w:r>
            <w:r w:rsidRPr="001F6AE4">
              <w:rPr>
                <w:rFonts w:ascii="Times New Roman" w:hAnsi="Times New Roman" w:cs="Times New Roman"/>
                <w:noProof/>
              </w:rPr>
              <w:t>выданный</w:t>
            </w:r>
          </w:p>
        </w:tc>
        <w:tc>
          <w:tcPr>
            <w:tcW w:w="5137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1F4" w:rsidRPr="001F6AE4" w:rsidRDefault="009111F4" w:rsidP="009111F4">
      <w:pPr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"/>
        <w:gridCol w:w="690"/>
        <w:gridCol w:w="221"/>
        <w:gridCol w:w="2085"/>
        <w:gridCol w:w="203"/>
        <w:gridCol w:w="826"/>
        <w:gridCol w:w="5730"/>
      </w:tblGrid>
      <w:tr w:rsidR="009111F4" w:rsidRPr="001F6AE4" w:rsidTr="00E56F30">
        <w:tc>
          <w:tcPr>
            <w:tcW w:w="168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9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left="57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 xml:space="preserve">г., </w:t>
            </w:r>
            <w:r w:rsidRPr="001F6AE4">
              <w:rPr>
                <w:rFonts w:ascii="Times New Roman" w:hAnsi="Times New Roman" w:cs="Times New Roman"/>
                <w:noProof/>
              </w:rPr>
              <w:t xml:space="preserve">в состав участников основного мероприятия «Выпол- </w:t>
            </w:r>
          </w:p>
        </w:tc>
      </w:tr>
    </w:tbl>
    <w:p w:rsidR="009111F4" w:rsidRPr="001F6AE4" w:rsidRDefault="009111F4" w:rsidP="009111F4">
      <w:pPr>
        <w:widowControl/>
        <w:adjustRightInd/>
        <w:ind w:firstLine="0"/>
        <w:rPr>
          <w:rFonts w:ascii="Times New Roman" w:hAnsi="Times New Roman" w:cs="Times New Roman"/>
        </w:rPr>
      </w:pPr>
      <w:r w:rsidRPr="001F6AE4">
        <w:rPr>
          <w:rFonts w:ascii="Times New Roman" w:hAnsi="Times New Roman" w:cs="Times New Roman"/>
          <w:noProof/>
        </w:rPr>
        <w:t>нение государственных обязательств по обеспечению жильем категорий граждан, установленных федеральным законодательством».</w:t>
      </w:r>
    </w:p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18"/>
        <w:gridCol w:w="6788"/>
        <w:gridCol w:w="1127"/>
        <w:gridCol w:w="97"/>
      </w:tblGrid>
      <w:tr w:rsidR="009111F4" w:rsidRPr="001F6AE4" w:rsidTr="00E56F30">
        <w:tc>
          <w:tcPr>
            <w:tcW w:w="1932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В соответствии с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left="57" w:firstLine="0"/>
              <w:jc w:val="righ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отношусь к</w:t>
            </w:r>
          </w:p>
        </w:tc>
      </w:tr>
      <w:tr w:rsidR="009111F4" w:rsidRPr="001F6AE4" w:rsidTr="00E56F30">
        <w:tc>
          <w:tcPr>
            <w:tcW w:w="1932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41" w:type="dxa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нормативного акта)</w:t>
            </w:r>
          </w:p>
        </w:tc>
        <w:tc>
          <w:tcPr>
            <w:tcW w:w="1232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11F4" w:rsidRPr="001F6AE4" w:rsidTr="00E56F30">
        <w:tc>
          <w:tcPr>
            <w:tcW w:w="1190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категории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c>
          <w:tcPr>
            <w:tcW w:w="1190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категории граждан, имеющих право на получение социальной выплаты</w:t>
            </w:r>
            <w:proofErr w:type="gramEnd"/>
          </w:p>
        </w:tc>
      </w:tr>
      <w:tr w:rsidR="009111F4" w:rsidRPr="001F6AE4" w:rsidTr="00E56F30">
        <w:tc>
          <w:tcPr>
            <w:tcW w:w="10107" w:type="dxa"/>
            <w:gridSpan w:val="4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,</w:t>
            </w:r>
          </w:p>
        </w:tc>
      </w:tr>
      <w:tr w:rsidR="009111F4" w:rsidRPr="001F6AE4" w:rsidTr="00E56F30">
        <w:tc>
          <w:tcPr>
            <w:tcW w:w="10107" w:type="dxa"/>
            <w:gridSpan w:val="4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за счет средств федерального бюджета для приобретения жилого помещения)</w:t>
            </w:r>
          </w:p>
        </w:tc>
        <w:tc>
          <w:tcPr>
            <w:tcW w:w="98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</w:p>
    <w:p w:rsidR="009111F4" w:rsidRPr="001F6AE4" w:rsidRDefault="009111F4" w:rsidP="009111F4">
      <w:pPr>
        <w:widowControl/>
        <w:adjustRightInd/>
        <w:ind w:firstLine="0"/>
        <w:rPr>
          <w:rFonts w:ascii="Times New Roman" w:hAnsi="Times New Roman" w:cs="Times New Roman"/>
          <w:sz w:val="2"/>
          <w:szCs w:val="2"/>
        </w:rPr>
      </w:pPr>
      <w:r w:rsidRPr="001F6AE4">
        <w:rPr>
          <w:rFonts w:ascii="Times New Roman" w:hAnsi="Times New Roman" w:cs="Times New Roman"/>
          <w:noProof/>
        </w:rPr>
        <w:t>признан нуждающимся в улучшении жилищных условий (получении жилых помещений) и состою</w:t>
      </w:r>
      <w:r w:rsidRPr="001F6AE4">
        <w:rPr>
          <w:rFonts w:ascii="Times New Roman" w:hAnsi="Times New Roman" w:cs="Times New Roman"/>
          <w:noProof/>
        </w:rPr>
        <w:br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1266"/>
        <w:gridCol w:w="814"/>
        <w:gridCol w:w="343"/>
        <w:gridCol w:w="2319"/>
        <w:gridCol w:w="176"/>
        <w:gridCol w:w="1111"/>
        <w:gridCol w:w="3476"/>
        <w:gridCol w:w="178"/>
      </w:tblGrid>
      <w:tr w:rsidR="009111F4" w:rsidRPr="001F6AE4" w:rsidTr="00E56F30">
        <w:tc>
          <w:tcPr>
            <w:tcW w:w="1526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tabs>
                <w:tab w:val="right" w:pos="1526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в очереди с</w:t>
            </w:r>
            <w:r w:rsidRPr="001F6AE4">
              <w:rPr>
                <w:rFonts w:ascii="Times New Roman" w:hAnsi="Times New Roman" w:cs="Times New Roman"/>
                <w:noProof/>
              </w:rPr>
              <w:tab/>
            </w:r>
            <w:r w:rsidRPr="001F6AE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6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F6AE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6A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11F4" w:rsidRPr="001F6AE4" w:rsidTr="00E56F30">
        <w:tc>
          <w:tcPr>
            <w:tcW w:w="238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85" w:type="dxa"/>
            <w:gridSpan w:val="7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.</w:t>
            </w:r>
          </w:p>
        </w:tc>
      </w:tr>
      <w:tr w:rsidR="009111F4" w:rsidRPr="001F6AE4" w:rsidTr="00E56F30">
        <w:tc>
          <w:tcPr>
            <w:tcW w:w="238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(место постановки на учет)</w:t>
            </w: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3738"/>
        <w:gridCol w:w="153"/>
      </w:tblGrid>
      <w:tr w:rsidR="009111F4" w:rsidRPr="001F6AE4" w:rsidTr="00E56F30">
        <w:tc>
          <w:tcPr>
            <w:tcW w:w="1834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Учетное дело №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.</w:t>
            </w: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9111F4" w:rsidRPr="001F6AE4" w:rsidRDefault="009111F4" w:rsidP="009111F4">
      <w:pPr>
        <w:widowControl/>
        <w:adjustRightInd/>
        <w:ind w:firstLine="0"/>
        <w:rPr>
          <w:rFonts w:ascii="Times New Roman" w:hAnsi="Times New Roman" w:cs="Times New Roman"/>
          <w:sz w:val="2"/>
          <w:szCs w:val="2"/>
        </w:rPr>
      </w:pPr>
      <w:r w:rsidRPr="001F6AE4">
        <w:rPr>
          <w:rFonts w:ascii="Times New Roman" w:hAnsi="Times New Roman" w:cs="Times New Roman"/>
          <w:noProof/>
        </w:rPr>
        <w:t>В настоящее время я и члены моей семьи жилых помещений для постоянного проживания на</w:t>
      </w:r>
      <w:r w:rsidRPr="001F6AE4">
        <w:rPr>
          <w:rFonts w:ascii="Times New Roman" w:hAnsi="Times New Roman" w:cs="Times New Roman"/>
          <w:noProof/>
        </w:rPr>
        <w:br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1904"/>
      </w:tblGrid>
      <w:tr w:rsidR="009111F4" w:rsidRPr="001F6AE4" w:rsidTr="00E56F30">
        <w:tc>
          <w:tcPr>
            <w:tcW w:w="3738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территории Российской Федерации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не имеем (имеем).</w:t>
            </w:r>
          </w:p>
        </w:tc>
      </w:tr>
      <w:tr w:rsidR="009111F4" w:rsidRPr="001F6AE4" w:rsidTr="00E56F30">
        <w:tc>
          <w:tcPr>
            <w:tcW w:w="3738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(ненужное зачеркнуть)</w:t>
            </w: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F6AE4">
        <w:rPr>
          <w:rFonts w:ascii="Times New Roman" w:hAnsi="Times New Roman" w:cs="Times New Roman"/>
          <w:noProof/>
        </w:rPr>
        <w:t>Состав семьи: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"/>
        <w:gridCol w:w="721"/>
        <w:gridCol w:w="125"/>
        <w:gridCol w:w="97"/>
        <w:gridCol w:w="799"/>
        <w:gridCol w:w="1316"/>
        <w:gridCol w:w="189"/>
        <w:gridCol w:w="95"/>
        <w:gridCol w:w="952"/>
        <w:gridCol w:w="518"/>
        <w:gridCol w:w="2084"/>
        <w:gridCol w:w="2787"/>
        <w:gridCol w:w="83"/>
      </w:tblGrid>
      <w:tr w:rsidR="009111F4" w:rsidRPr="001F6AE4" w:rsidTr="00E56F30">
        <w:tc>
          <w:tcPr>
            <w:tcW w:w="1932" w:type="dxa"/>
            <w:gridSpan w:val="5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супруга (супруг)</w:t>
            </w:r>
          </w:p>
        </w:tc>
        <w:tc>
          <w:tcPr>
            <w:tcW w:w="8189" w:type="dxa"/>
            <w:gridSpan w:val="7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,</w:t>
            </w:r>
          </w:p>
        </w:tc>
      </w:tr>
      <w:tr w:rsidR="009111F4" w:rsidRPr="001F6AE4" w:rsidTr="00E56F30">
        <w:tc>
          <w:tcPr>
            <w:tcW w:w="1932" w:type="dxa"/>
            <w:gridSpan w:val="5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89" w:type="dxa"/>
            <w:gridSpan w:val="7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дата рождения)</w:t>
            </w:r>
          </w:p>
        </w:tc>
        <w:tc>
          <w:tcPr>
            <w:tcW w:w="84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11F4" w:rsidRPr="001F6AE4" w:rsidTr="00E56F30">
        <w:tc>
          <w:tcPr>
            <w:tcW w:w="1008" w:type="dxa"/>
            <w:gridSpan w:val="3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паспорт</w:t>
            </w:r>
          </w:p>
        </w:tc>
        <w:tc>
          <w:tcPr>
            <w:tcW w:w="2590" w:type="dxa"/>
            <w:gridSpan w:val="5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tabs>
                <w:tab w:val="right" w:pos="14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,</w:t>
            </w:r>
            <w:r w:rsidRPr="001F6AE4">
              <w:rPr>
                <w:rFonts w:ascii="Times New Roman" w:hAnsi="Times New Roman" w:cs="Times New Roman"/>
              </w:rPr>
              <w:tab/>
            </w:r>
            <w:r w:rsidRPr="001F6AE4">
              <w:rPr>
                <w:rFonts w:ascii="Times New Roman" w:hAnsi="Times New Roman" w:cs="Times New Roman"/>
                <w:noProof/>
              </w:rPr>
              <w:t>выданный</w:t>
            </w:r>
          </w:p>
        </w:tc>
        <w:tc>
          <w:tcPr>
            <w:tcW w:w="5137" w:type="dxa"/>
            <w:gridSpan w:val="3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c>
          <w:tcPr>
            <w:tcW w:w="154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tabs>
                <w:tab w:val="right" w:pos="2603"/>
              </w:tabs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г.,</w:t>
            </w:r>
            <w:r w:rsidRPr="001F6AE4">
              <w:rPr>
                <w:rFonts w:ascii="Times New Roman" w:hAnsi="Times New Roman" w:cs="Times New Roman"/>
                <w:color w:val="000000"/>
              </w:rPr>
              <w:tab/>
            </w:r>
            <w:r w:rsidRPr="001F6AE4">
              <w:rPr>
                <w:rFonts w:ascii="Times New Roman" w:hAnsi="Times New Roman" w:cs="Times New Roman"/>
                <w:noProof/>
              </w:rPr>
              <w:t>проживает по адресу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1F4" w:rsidRPr="001F6AE4" w:rsidTr="00E56F30">
        <w:tc>
          <w:tcPr>
            <w:tcW w:w="10121" w:type="dxa"/>
            <w:gridSpan w:val="1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;</w:t>
            </w: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F6AE4">
        <w:rPr>
          <w:rFonts w:ascii="Times New Roman" w:hAnsi="Times New Roman" w:cs="Times New Roman"/>
        </w:rPr>
        <w:t>дети: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551"/>
        <w:gridCol w:w="1131"/>
        <w:gridCol w:w="180"/>
        <w:gridCol w:w="672"/>
        <w:gridCol w:w="180"/>
        <w:gridCol w:w="1979"/>
        <w:gridCol w:w="121"/>
        <w:gridCol w:w="633"/>
        <w:gridCol w:w="196"/>
        <w:gridCol w:w="834"/>
        <w:gridCol w:w="182"/>
      </w:tblGrid>
      <w:tr w:rsidR="009111F4" w:rsidRPr="001F6AE4" w:rsidTr="00E56F30">
        <w:tc>
          <w:tcPr>
            <w:tcW w:w="10205" w:type="dxa"/>
            <w:gridSpan w:val="1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c>
          <w:tcPr>
            <w:tcW w:w="10205" w:type="dxa"/>
            <w:gridSpan w:val="12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дата рождения)</w:t>
            </w:r>
          </w:p>
        </w:tc>
      </w:tr>
      <w:tr w:rsidR="009111F4" w:rsidRPr="001F6AE4" w:rsidTr="00E56F30">
        <w:tc>
          <w:tcPr>
            <w:tcW w:w="3906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паспорт (свидетельство о рождении)</w:t>
            </w:r>
          </w:p>
        </w:tc>
        <w:tc>
          <w:tcPr>
            <w:tcW w:w="5081" w:type="dxa"/>
            <w:gridSpan w:val="7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3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, выданный</w:t>
            </w:r>
          </w:p>
        </w:tc>
      </w:tr>
      <w:tr w:rsidR="009111F4" w:rsidRPr="001F6AE4" w:rsidTr="00E56F30"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F6AE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6AE4">
              <w:rPr>
                <w:rFonts w:ascii="Times New Roman" w:hAnsi="Times New Roman" w:cs="Times New Roman"/>
                <w:color w:val="000000"/>
              </w:rPr>
              <w:t>.,</w:t>
            </w:r>
          </w:p>
        </w:tc>
      </w:tr>
      <w:tr w:rsidR="009111F4" w:rsidRPr="001F6AE4" w:rsidTr="00E56F30">
        <w:tc>
          <w:tcPr>
            <w:tcW w:w="2296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проживает по адресу</w:t>
            </w:r>
          </w:p>
        </w:tc>
        <w:tc>
          <w:tcPr>
            <w:tcW w:w="7727" w:type="dxa"/>
            <w:gridSpan w:val="10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9111F4" w:rsidRPr="001F6AE4" w:rsidTr="00E56F30">
        <w:tc>
          <w:tcPr>
            <w:tcW w:w="10205" w:type="dxa"/>
            <w:gridSpan w:val="1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c>
          <w:tcPr>
            <w:tcW w:w="10205" w:type="dxa"/>
            <w:gridSpan w:val="12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дата рождения)</w:t>
            </w: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  <w:r w:rsidRPr="001F6AE4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551"/>
        <w:gridCol w:w="1131"/>
        <w:gridCol w:w="180"/>
        <w:gridCol w:w="672"/>
        <w:gridCol w:w="180"/>
        <w:gridCol w:w="1979"/>
        <w:gridCol w:w="189"/>
        <w:gridCol w:w="592"/>
        <w:gridCol w:w="168"/>
        <w:gridCol w:w="835"/>
        <w:gridCol w:w="182"/>
      </w:tblGrid>
      <w:tr w:rsidR="009111F4" w:rsidRPr="001F6AE4" w:rsidTr="00E56F30">
        <w:tc>
          <w:tcPr>
            <w:tcW w:w="3906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lastRenderedPageBreak/>
              <w:t>паспорт (свидетельство о рождении)</w:t>
            </w:r>
          </w:p>
        </w:tc>
        <w:tc>
          <w:tcPr>
            <w:tcW w:w="5109" w:type="dxa"/>
            <w:gridSpan w:val="7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, выданный</w:t>
            </w:r>
          </w:p>
        </w:tc>
      </w:tr>
      <w:tr w:rsidR="009111F4" w:rsidRPr="001F6AE4" w:rsidTr="00E56F30"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F6AE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6AE4">
              <w:rPr>
                <w:rFonts w:ascii="Times New Roman" w:hAnsi="Times New Roman" w:cs="Times New Roman"/>
                <w:color w:val="000000"/>
              </w:rPr>
              <w:t>.,</w:t>
            </w:r>
          </w:p>
        </w:tc>
      </w:tr>
      <w:tr w:rsidR="009111F4" w:rsidRPr="001F6AE4" w:rsidTr="00E56F30">
        <w:tc>
          <w:tcPr>
            <w:tcW w:w="2296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проживает по адресу</w:t>
            </w:r>
          </w:p>
        </w:tc>
        <w:tc>
          <w:tcPr>
            <w:tcW w:w="7727" w:type="dxa"/>
            <w:gridSpan w:val="10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.</w:t>
            </w: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F6AE4">
        <w:rPr>
          <w:rFonts w:ascii="Times New Roman" w:hAnsi="Times New Roman" w:cs="Times New Roman"/>
          <w:noProof/>
        </w:rPr>
        <w:t>Кроме того, со мной проживают иные члены семьи: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710"/>
        <w:gridCol w:w="42"/>
        <w:gridCol w:w="178"/>
        <w:gridCol w:w="2120"/>
        <w:gridCol w:w="122"/>
        <w:gridCol w:w="163"/>
        <w:gridCol w:w="952"/>
        <w:gridCol w:w="513"/>
        <w:gridCol w:w="4843"/>
        <w:gridCol w:w="110"/>
      </w:tblGrid>
      <w:tr w:rsidR="009111F4" w:rsidRPr="001F6AE4" w:rsidTr="00E56F30">
        <w:tc>
          <w:tcPr>
            <w:tcW w:w="10093" w:type="dxa"/>
            <w:gridSpan w:val="10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,</w:t>
            </w:r>
          </w:p>
        </w:tc>
      </w:tr>
      <w:tr w:rsidR="009111F4" w:rsidRPr="001F6AE4" w:rsidTr="00E56F30">
        <w:tc>
          <w:tcPr>
            <w:tcW w:w="10093" w:type="dxa"/>
            <w:gridSpan w:val="10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дата рождения)</w:t>
            </w:r>
          </w:p>
        </w:tc>
        <w:tc>
          <w:tcPr>
            <w:tcW w:w="11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11F4" w:rsidRPr="001F6AE4" w:rsidTr="00E56F30">
        <w:tc>
          <w:tcPr>
            <w:tcW w:w="924" w:type="dxa"/>
            <w:gridSpan w:val="3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паспорт</w:t>
            </w: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tabs>
                <w:tab w:val="right" w:pos="14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,</w:t>
            </w:r>
            <w:r w:rsidRPr="001F6AE4">
              <w:rPr>
                <w:rFonts w:ascii="Times New Roman" w:hAnsi="Times New Roman" w:cs="Times New Roman"/>
              </w:rPr>
              <w:tab/>
            </w:r>
            <w:r w:rsidRPr="001F6AE4">
              <w:rPr>
                <w:rFonts w:ascii="Times New Roman" w:hAnsi="Times New Roman" w:cs="Times New Roman"/>
                <w:noProof/>
              </w:rPr>
              <w:t>выданный</w:t>
            </w:r>
          </w:p>
        </w:tc>
        <w:tc>
          <w:tcPr>
            <w:tcW w:w="5137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c>
          <w:tcPr>
            <w:tcW w:w="168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F6AE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5" w:type="dxa"/>
            <w:gridSpan w:val="3"/>
            <w:vAlign w:val="bottom"/>
          </w:tcPr>
          <w:p w:rsidR="009111F4" w:rsidRPr="001F6AE4" w:rsidRDefault="009111F4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F6AE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6A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111F4" w:rsidRPr="001F6AE4" w:rsidRDefault="009111F4" w:rsidP="009111F4">
      <w:pPr>
        <w:widowControl/>
        <w:adjustRightInd/>
        <w:ind w:firstLine="0"/>
        <w:rPr>
          <w:rFonts w:ascii="Times New Roman" w:hAnsi="Times New Roman" w:cs="Times New Roman"/>
        </w:rPr>
      </w:pPr>
      <w:r w:rsidRPr="001F6AE4">
        <w:rPr>
          <w:rFonts w:ascii="Times New Roman" w:hAnsi="Times New Roman" w:cs="Times New Roman"/>
          <w:noProof/>
        </w:rPr>
        <w:tab/>
      </w:r>
      <w:proofErr w:type="gramStart"/>
      <w:r w:rsidRPr="001F6AE4">
        <w:rPr>
          <w:rFonts w:ascii="Times New Roman" w:hAnsi="Times New Roman" w:cs="Times New Roman"/>
          <w:noProof/>
        </w:rPr>
        <w:t>С условиями участия в основном мероприятии «Выполнение государственных обязательств по обеспечению жильем категорий граждан, установленных федеральным законодательством», в 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ознакомлен(а) и обязуюсь их выполнять.</w:t>
      </w:r>
      <w:proofErr w:type="gramEnd"/>
    </w:p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F6AE4">
        <w:rPr>
          <w:rFonts w:ascii="Times New Roman" w:hAnsi="Times New Roman" w:cs="Times New Roman"/>
          <w:noProof/>
        </w:rPr>
        <w:tab/>
        <w:t>К заявлению мною прилагаются следующие документы: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9424"/>
        <w:gridCol w:w="178"/>
      </w:tblGrid>
      <w:tr w:rsidR="009111F4" w:rsidRPr="001F6AE4" w:rsidTr="00E56F30">
        <w:tc>
          <w:tcPr>
            <w:tcW w:w="32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9111F4" w:rsidRPr="001F6AE4" w:rsidTr="00E56F30">
        <w:tc>
          <w:tcPr>
            <w:tcW w:w="32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  <w:tr w:rsidR="009111F4" w:rsidRPr="001F6AE4" w:rsidTr="00E56F30">
        <w:tc>
          <w:tcPr>
            <w:tcW w:w="32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9111F4" w:rsidRPr="001F6AE4" w:rsidTr="00E56F30">
        <w:tc>
          <w:tcPr>
            <w:tcW w:w="32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  <w:tr w:rsidR="009111F4" w:rsidRPr="001F6AE4" w:rsidTr="00E56F30">
        <w:tc>
          <w:tcPr>
            <w:tcW w:w="32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9111F4" w:rsidRPr="001F6AE4" w:rsidTr="00E56F30">
        <w:tc>
          <w:tcPr>
            <w:tcW w:w="32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  <w:tr w:rsidR="009111F4" w:rsidRPr="001F6AE4" w:rsidTr="00E56F30">
        <w:tc>
          <w:tcPr>
            <w:tcW w:w="32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F6AE4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9111F4" w:rsidRPr="001F6AE4" w:rsidTr="00E56F30">
        <w:tc>
          <w:tcPr>
            <w:tcW w:w="322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82" w:type="dxa"/>
            <w:vAlign w:val="bottom"/>
          </w:tcPr>
          <w:p w:rsidR="009111F4" w:rsidRPr="001F6AE4" w:rsidRDefault="009111F4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</w:tbl>
    <w:p w:rsidR="009111F4" w:rsidRPr="001F6AE4" w:rsidRDefault="009111F4" w:rsidP="009111F4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122"/>
        <w:gridCol w:w="1698"/>
        <w:gridCol w:w="122"/>
        <w:gridCol w:w="3071"/>
      </w:tblGrid>
      <w:tr w:rsidR="009111F4" w:rsidRPr="001F6AE4" w:rsidTr="00E56F30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dxa"/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1F4" w:rsidRPr="001F6AE4" w:rsidTr="00E56F30">
        <w:tc>
          <w:tcPr>
            <w:tcW w:w="5054" w:type="dxa"/>
            <w:tcBorders>
              <w:top w:val="single" w:sz="4" w:space="0" w:color="auto"/>
            </w:tcBorders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 заявителя)</w:t>
            </w:r>
          </w:p>
        </w:tc>
        <w:tc>
          <w:tcPr>
            <w:tcW w:w="126" w:type="dxa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126" w:type="dxa"/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9111F4" w:rsidRPr="001F6AE4" w:rsidRDefault="009111F4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6AE4">
              <w:rPr>
                <w:rFonts w:ascii="Times New Roman" w:hAnsi="Times New Roman" w:cs="Times New Roman"/>
                <w:noProof/>
                <w:sz w:val="14"/>
                <w:szCs w:val="14"/>
              </w:rPr>
              <w:t>(дата)</w:t>
            </w:r>
          </w:p>
        </w:tc>
      </w:tr>
    </w:tbl>
    <w:p w:rsidR="0081765C" w:rsidRDefault="0081765C">
      <w:bookmarkStart w:id="0" w:name="_GoBack"/>
      <w:bookmarkEnd w:id="0"/>
    </w:p>
    <w:sectPr w:rsidR="0081765C" w:rsidSect="009111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D"/>
    <w:rsid w:val="0081765C"/>
    <w:rsid w:val="009111F4"/>
    <w:rsid w:val="00F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1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1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2019-04-05T10:26:00Z</dcterms:created>
  <dcterms:modified xsi:type="dcterms:W3CDTF">2019-04-05T10:26:00Z</dcterms:modified>
</cp:coreProperties>
</file>